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7" w:rsidRDefault="00923957" w:rsidP="00F76A36">
      <w:pPr>
        <w:rPr>
          <w:lang w:val="en-US"/>
        </w:rPr>
      </w:pPr>
    </w:p>
    <w:p w:rsidR="00923957" w:rsidRDefault="00923957" w:rsidP="00F76A36">
      <w:pPr>
        <w:rPr>
          <w:lang w:val="en-US"/>
        </w:rPr>
      </w:pPr>
    </w:p>
    <w:p w:rsidR="00923957" w:rsidRPr="001256D3" w:rsidRDefault="00923957" w:rsidP="00710CCA">
      <w:pPr>
        <w:keepNext/>
        <w:tabs>
          <w:tab w:val="left" w:pos="2590"/>
        </w:tabs>
        <w:spacing w:before="240" w:after="60"/>
        <w:jc w:val="center"/>
        <w:outlineLvl w:val="1"/>
        <w:rPr>
          <w:bCs/>
          <w:iCs/>
        </w:rPr>
      </w:pPr>
      <w:r w:rsidRPr="001256D3">
        <w:rPr>
          <w:bCs/>
          <w:iCs/>
        </w:rPr>
        <w:t>КРАСНОДАРСКИЙ КРАЙ</w:t>
      </w:r>
    </w:p>
    <w:p w:rsidR="00923957" w:rsidRPr="001256D3" w:rsidRDefault="00923957" w:rsidP="00710CCA">
      <w:pPr>
        <w:ind w:firstLine="540"/>
        <w:jc w:val="center"/>
      </w:pPr>
      <w:r w:rsidRPr="001256D3">
        <w:t>ЕЙСКИЙ РАЙОН</w:t>
      </w:r>
    </w:p>
    <w:p w:rsidR="00923957" w:rsidRDefault="00923957" w:rsidP="00710CCA">
      <w:pPr>
        <w:ind w:firstLine="540"/>
        <w:jc w:val="center"/>
      </w:pPr>
      <w:r w:rsidRPr="001256D3">
        <w:t xml:space="preserve">АДМИНИСТРАЦИЯ АЛЕКСАНДРОВСКОГО СЕЛЬСКОГО ПОСЕЛЕНИЯ </w:t>
      </w:r>
    </w:p>
    <w:p w:rsidR="00923957" w:rsidRPr="001256D3" w:rsidRDefault="00923957" w:rsidP="00710CCA">
      <w:pPr>
        <w:ind w:firstLine="540"/>
        <w:jc w:val="center"/>
      </w:pPr>
      <w:r w:rsidRPr="001256D3">
        <w:t>ЕЙСКОГО РАЙОНА</w:t>
      </w:r>
    </w:p>
    <w:p w:rsidR="00923957" w:rsidRPr="001256D3" w:rsidRDefault="00923957" w:rsidP="00710CCA">
      <w:pPr>
        <w:ind w:firstLine="540"/>
        <w:jc w:val="center"/>
      </w:pPr>
    </w:p>
    <w:p w:rsidR="00923957" w:rsidRPr="001256D3" w:rsidRDefault="00923957" w:rsidP="00710CCA">
      <w:pPr>
        <w:keepNext/>
        <w:tabs>
          <w:tab w:val="left" w:pos="2590"/>
        </w:tabs>
        <w:spacing w:before="240" w:after="60"/>
        <w:jc w:val="center"/>
        <w:outlineLvl w:val="0"/>
        <w:rPr>
          <w:bCs/>
          <w:kern w:val="32"/>
        </w:rPr>
      </w:pPr>
      <w:r>
        <w:rPr>
          <w:bCs/>
          <w:kern w:val="32"/>
        </w:rPr>
        <w:t>ПРОЕКТ ПОСТАНОВЛЕНИЯ</w:t>
      </w:r>
    </w:p>
    <w:p w:rsidR="00923957" w:rsidRPr="001256D3" w:rsidRDefault="00923957" w:rsidP="00710CCA"/>
    <w:p w:rsidR="00923957" w:rsidRPr="001256D3" w:rsidRDefault="00923957" w:rsidP="00710CCA">
      <w:pPr>
        <w:shd w:val="clear" w:color="auto" w:fill="FFFFFF"/>
        <w:tabs>
          <w:tab w:val="left" w:pos="2057"/>
          <w:tab w:val="left" w:pos="2590"/>
          <w:tab w:val="center" w:pos="4819"/>
        </w:tabs>
        <w:ind w:right="-1"/>
        <w:jc w:val="center"/>
        <w:rPr>
          <w:b/>
        </w:rPr>
      </w:pPr>
      <w:r w:rsidRPr="001256D3">
        <w:t xml:space="preserve"> 2020 года                      с. Александровка                                № </w:t>
      </w:r>
    </w:p>
    <w:p w:rsidR="00923957" w:rsidRPr="00710CCA" w:rsidRDefault="00923957" w:rsidP="00F76A36"/>
    <w:p w:rsidR="00923957" w:rsidRPr="00710CCA" w:rsidRDefault="00923957" w:rsidP="00F76A36">
      <w:pPr>
        <w:rPr>
          <w:lang w:val="ru-RU"/>
        </w:rPr>
      </w:pPr>
    </w:p>
    <w:p w:rsidR="00923957" w:rsidRPr="00710CCA" w:rsidRDefault="00923957" w:rsidP="00F76A36">
      <w:pPr>
        <w:rPr>
          <w:lang w:val="ru-RU"/>
        </w:rPr>
      </w:pPr>
    </w:p>
    <w:p w:rsidR="00923957" w:rsidRDefault="00923957" w:rsidP="00F76A36">
      <w:pPr>
        <w:rPr>
          <w:sz w:val="28"/>
          <w:szCs w:val="28"/>
          <w:lang w:val="ru-RU"/>
        </w:rPr>
      </w:pPr>
    </w:p>
    <w:p w:rsidR="00923957" w:rsidRDefault="00923957" w:rsidP="00F76A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введении особого противопожарного режима в границах сельских населенных пунктов </w:t>
      </w:r>
      <w:r w:rsidRPr="00353880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923957" w:rsidRDefault="00923957" w:rsidP="00F76A36">
      <w:pPr>
        <w:jc w:val="center"/>
        <w:rPr>
          <w:b/>
          <w:sz w:val="28"/>
          <w:szCs w:val="28"/>
          <w:lang w:val="ru-RU"/>
        </w:rPr>
      </w:pPr>
      <w:r w:rsidRPr="00353880">
        <w:rPr>
          <w:b/>
          <w:sz w:val="28"/>
          <w:szCs w:val="28"/>
          <w:lang w:val="ru-RU"/>
        </w:rPr>
        <w:t>Ейского района</w:t>
      </w:r>
    </w:p>
    <w:p w:rsidR="00923957" w:rsidRDefault="00923957" w:rsidP="00F76A36">
      <w:pPr>
        <w:rPr>
          <w:b/>
          <w:sz w:val="28"/>
          <w:szCs w:val="28"/>
          <w:lang w:val="ru-RU"/>
        </w:rPr>
      </w:pPr>
    </w:p>
    <w:p w:rsidR="00923957" w:rsidRDefault="00923957" w:rsidP="00F76A36">
      <w:pPr>
        <w:rPr>
          <w:b/>
          <w:sz w:val="28"/>
          <w:szCs w:val="28"/>
          <w:lang w:val="ru-RU"/>
        </w:rPr>
      </w:pPr>
    </w:p>
    <w:p w:rsidR="00923957" w:rsidRDefault="00923957" w:rsidP="00F76A36">
      <w:pPr>
        <w:rPr>
          <w:b/>
          <w:sz w:val="28"/>
          <w:szCs w:val="28"/>
          <w:lang w:val="ru-RU"/>
        </w:rPr>
      </w:pP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21 декабря 1994 года № 69 ФЗ «О пожарной безопасности», в связи с установившейся на территории муниципального образования Ейский район чрезвычайной пожароопасности    4 класса и в целях предотвращения массовых очагов пожара в населенных пунктах Александровского сельского поселения Ейского района                                  п о с т а н о в л я ю: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Ввести</w:t>
      </w:r>
      <w:r w:rsidRPr="00620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границах сельских населенных пунктов Александровского сельского поселения Ейского района особый противопожарный режим на период с 3 апреля 2020 года до особого распоряжения.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 участках землепользователей и придомовых территориях запретить сжигание стерни и пожнивных остатков, разведение костров, топку уличных печей, сжигание отходов и сухой травы.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Специалисту организационного отдела администрации Александровского сельского поселения  А.В. Рыбаковой: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определить зоны массового отдыха и довести их до населения поселения;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границах сельских населенных пунктов контролировать и предотвращать проведение пожароопасных работ (за исключением специальных определенных помещений), разведение костров, топку уличных печей, сжигание отходов и сухой травы на земельных участках и придомовых территориях;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постоянно проводить разъяснительную работу с населением о мерах пожарной безопасности и действиях в случае пожара;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довести до сведения настоящее постановление до всех руководителей хозяйств независимо от форм собственности и руководителей бюджетных организаций, находящихся на территории Александровского сельского поселения Ейского района.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Председателям территориального органа самоуправления: проводить агитационно-профилактическую работу среди населения по предупреждению пожаров и возгораний,</w:t>
      </w:r>
      <w:r w:rsidRPr="004263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необходимости размещения у каждого жилого строения емкости с водой или огнетушителя;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Рекомендовать руководителям организаций, учреждений независимо от форм собственности: 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соблюдать на подведомственной территории обязательные требования мер пожарной безопасности;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предусмотреть работы по устройству защитных противопожарных полос, организовать опашку, удаление сухой растительности, исключающие возможность переброса огня при пожарах на здания и сооружения;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иметь в готовности для возможного использования водовозную и землеройную технику. 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Рекомендовать участковому уполномоченному полиции: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организовать силами местного населения и добровольных пожарных формирований патрулирование населенных пунктов;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 особого распоряжения контролировать разведение огня и посещение лесозащитных полос населением.</w:t>
      </w:r>
    </w:p>
    <w:p w:rsidR="00923957" w:rsidRPr="00E565F9" w:rsidRDefault="00923957" w:rsidP="00E56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65F9">
        <w:rPr>
          <w:rFonts w:ascii="Times New Roman" w:hAnsi="Times New Roman" w:cs="Times New Roman"/>
          <w:sz w:val="28"/>
          <w:szCs w:val="28"/>
        </w:rPr>
        <w:t xml:space="preserve">6.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Павлова</w:t>
      </w:r>
      <w:r w:rsidRPr="00E565F9">
        <w:rPr>
          <w:rFonts w:ascii="Times New Roman" w:hAnsi="Times New Roman" w:cs="Times New Roman"/>
          <w:sz w:val="28"/>
          <w:szCs w:val="28"/>
        </w:rPr>
        <w:t>:</w:t>
      </w:r>
    </w:p>
    <w:p w:rsidR="00923957" w:rsidRPr="001911E2" w:rsidRDefault="00923957" w:rsidP="00E565F9">
      <w:pPr>
        <w:ind w:firstLine="720"/>
        <w:jc w:val="both"/>
        <w:rPr>
          <w:sz w:val="28"/>
          <w:szCs w:val="28"/>
        </w:rPr>
      </w:pPr>
      <w:r w:rsidRPr="00E565F9">
        <w:rPr>
          <w:sz w:val="28"/>
          <w:szCs w:val="28"/>
        </w:rPr>
        <w:t>обнародовать</w:t>
      </w:r>
      <w:r w:rsidRPr="001911E2">
        <w:rPr>
          <w:sz w:val="28"/>
          <w:szCs w:val="28"/>
        </w:rPr>
        <w:t xml:space="preserve">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923957" w:rsidRDefault="00923957" w:rsidP="00E565F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911E2">
        <w:rPr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Контроль за выполнением настоящего постановления оставляю за собой.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 вступает в силу со дня его обнародования.</w:t>
      </w:r>
    </w:p>
    <w:p w:rsidR="00923957" w:rsidRDefault="00923957" w:rsidP="0072775B">
      <w:pPr>
        <w:ind w:firstLine="720"/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поселения </w:t>
      </w:r>
    </w:p>
    <w:p w:rsidR="00923957" w:rsidRDefault="00923957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                                                                                      Э.А. Киселева</w:t>
      </w:r>
    </w:p>
    <w:p w:rsidR="00923957" w:rsidRPr="00D22690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Default="00923957" w:rsidP="00F76A36">
      <w:pPr>
        <w:jc w:val="both"/>
        <w:rPr>
          <w:sz w:val="28"/>
          <w:szCs w:val="28"/>
          <w:lang w:val="ru-RU"/>
        </w:rPr>
      </w:pPr>
    </w:p>
    <w:p w:rsidR="00923957" w:rsidRPr="00D22690" w:rsidRDefault="00923957" w:rsidP="00F76A36">
      <w:pPr>
        <w:jc w:val="both"/>
        <w:rPr>
          <w:sz w:val="28"/>
          <w:szCs w:val="28"/>
          <w:lang w:val="ru-RU"/>
        </w:rPr>
      </w:pPr>
    </w:p>
    <w:sectPr w:rsidR="00923957" w:rsidRPr="00D22690" w:rsidSect="0072775B">
      <w:headerReference w:type="even" r:id="rId6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57" w:rsidRDefault="00923957">
      <w:r>
        <w:separator/>
      </w:r>
    </w:p>
  </w:endnote>
  <w:endnote w:type="continuationSeparator" w:id="1">
    <w:p w:rsidR="00923957" w:rsidRDefault="0092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57" w:rsidRDefault="00923957">
      <w:r>
        <w:separator/>
      </w:r>
    </w:p>
  </w:footnote>
  <w:footnote w:type="continuationSeparator" w:id="1">
    <w:p w:rsidR="00923957" w:rsidRDefault="0092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57" w:rsidRDefault="00923957" w:rsidP="00E062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957" w:rsidRDefault="00923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E3"/>
    <w:rsid w:val="00013597"/>
    <w:rsid w:val="000535DB"/>
    <w:rsid w:val="000610F5"/>
    <w:rsid w:val="00083A6D"/>
    <w:rsid w:val="000B1300"/>
    <w:rsid w:val="00100199"/>
    <w:rsid w:val="0011160E"/>
    <w:rsid w:val="0011379B"/>
    <w:rsid w:val="001256D3"/>
    <w:rsid w:val="00134D17"/>
    <w:rsid w:val="00160DF4"/>
    <w:rsid w:val="00174317"/>
    <w:rsid w:val="00184ED2"/>
    <w:rsid w:val="00185660"/>
    <w:rsid w:val="0018768D"/>
    <w:rsid w:val="001911E2"/>
    <w:rsid w:val="001B39CD"/>
    <w:rsid w:val="001B75DB"/>
    <w:rsid w:val="001B7E58"/>
    <w:rsid w:val="001C216B"/>
    <w:rsid w:val="001D58B1"/>
    <w:rsid w:val="001E403C"/>
    <w:rsid w:val="001F2945"/>
    <w:rsid w:val="001F4820"/>
    <w:rsid w:val="00207680"/>
    <w:rsid w:val="0023630A"/>
    <w:rsid w:val="00292C9E"/>
    <w:rsid w:val="002A3C5B"/>
    <w:rsid w:val="002D2E7A"/>
    <w:rsid w:val="002E59EC"/>
    <w:rsid w:val="002F3A2C"/>
    <w:rsid w:val="003351B2"/>
    <w:rsid w:val="00353880"/>
    <w:rsid w:val="00382693"/>
    <w:rsid w:val="003F3E56"/>
    <w:rsid w:val="00406F0D"/>
    <w:rsid w:val="00415608"/>
    <w:rsid w:val="00426302"/>
    <w:rsid w:val="004A3BE8"/>
    <w:rsid w:val="004C066C"/>
    <w:rsid w:val="004C7198"/>
    <w:rsid w:val="004D664C"/>
    <w:rsid w:val="004F40F0"/>
    <w:rsid w:val="004F6FCB"/>
    <w:rsid w:val="00536C16"/>
    <w:rsid w:val="00596347"/>
    <w:rsid w:val="005B11E4"/>
    <w:rsid w:val="005C1CF9"/>
    <w:rsid w:val="005F4316"/>
    <w:rsid w:val="006200DE"/>
    <w:rsid w:val="0062377D"/>
    <w:rsid w:val="00627C01"/>
    <w:rsid w:val="0063242A"/>
    <w:rsid w:val="006421B7"/>
    <w:rsid w:val="00650C7C"/>
    <w:rsid w:val="00660159"/>
    <w:rsid w:val="00686186"/>
    <w:rsid w:val="006B7ACA"/>
    <w:rsid w:val="006D1023"/>
    <w:rsid w:val="007074E1"/>
    <w:rsid w:val="00710CCA"/>
    <w:rsid w:val="007245A7"/>
    <w:rsid w:val="00726978"/>
    <w:rsid w:val="0072775B"/>
    <w:rsid w:val="00737C02"/>
    <w:rsid w:val="0077113E"/>
    <w:rsid w:val="00773A5F"/>
    <w:rsid w:val="00784180"/>
    <w:rsid w:val="007973E1"/>
    <w:rsid w:val="007A447D"/>
    <w:rsid w:val="007D2278"/>
    <w:rsid w:val="007F4E62"/>
    <w:rsid w:val="0085333A"/>
    <w:rsid w:val="00864656"/>
    <w:rsid w:val="00866908"/>
    <w:rsid w:val="008743D0"/>
    <w:rsid w:val="00874E43"/>
    <w:rsid w:val="008B574C"/>
    <w:rsid w:val="008D7FE5"/>
    <w:rsid w:val="009156F7"/>
    <w:rsid w:val="0091593E"/>
    <w:rsid w:val="00923957"/>
    <w:rsid w:val="009244AC"/>
    <w:rsid w:val="009336D3"/>
    <w:rsid w:val="00956D15"/>
    <w:rsid w:val="0096299C"/>
    <w:rsid w:val="0097133F"/>
    <w:rsid w:val="00976E4E"/>
    <w:rsid w:val="009A076A"/>
    <w:rsid w:val="009E5183"/>
    <w:rsid w:val="00A15DBA"/>
    <w:rsid w:val="00A20CCE"/>
    <w:rsid w:val="00A91EC3"/>
    <w:rsid w:val="00AF13B8"/>
    <w:rsid w:val="00B0199B"/>
    <w:rsid w:val="00B06F74"/>
    <w:rsid w:val="00B11D7E"/>
    <w:rsid w:val="00B42F6B"/>
    <w:rsid w:val="00B54899"/>
    <w:rsid w:val="00B63FEE"/>
    <w:rsid w:val="00B75F22"/>
    <w:rsid w:val="00B81207"/>
    <w:rsid w:val="00BF3F39"/>
    <w:rsid w:val="00C805C3"/>
    <w:rsid w:val="00C94948"/>
    <w:rsid w:val="00CA08DD"/>
    <w:rsid w:val="00CD1044"/>
    <w:rsid w:val="00CD4196"/>
    <w:rsid w:val="00CE0C7A"/>
    <w:rsid w:val="00D02672"/>
    <w:rsid w:val="00D14B67"/>
    <w:rsid w:val="00D22690"/>
    <w:rsid w:val="00D743EA"/>
    <w:rsid w:val="00D77C83"/>
    <w:rsid w:val="00D97910"/>
    <w:rsid w:val="00DC785C"/>
    <w:rsid w:val="00E01DCB"/>
    <w:rsid w:val="00E062EA"/>
    <w:rsid w:val="00E549E1"/>
    <w:rsid w:val="00E565F9"/>
    <w:rsid w:val="00E937A5"/>
    <w:rsid w:val="00E975A0"/>
    <w:rsid w:val="00EB7BCE"/>
    <w:rsid w:val="00EF26D3"/>
    <w:rsid w:val="00EF28FD"/>
    <w:rsid w:val="00F56D32"/>
    <w:rsid w:val="00F66CC3"/>
    <w:rsid w:val="00F67FEC"/>
    <w:rsid w:val="00F76A36"/>
    <w:rsid w:val="00FF3BE3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E5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FE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945"/>
    <w:rPr>
      <w:rFonts w:ascii="Cambria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2945"/>
    <w:rPr>
      <w:rFonts w:ascii="Cambria" w:hAnsi="Cambria" w:cs="Times New Roman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2945"/>
    <w:rPr>
      <w:rFonts w:ascii="Cambria" w:hAnsi="Cambria" w:cs="Times New Roman"/>
      <w:b/>
      <w:bCs/>
      <w:sz w:val="26"/>
      <w:szCs w:val="26"/>
      <w:lang w:val="sr-Cyrl-CS"/>
    </w:rPr>
  </w:style>
  <w:style w:type="paragraph" w:styleId="BodyText2">
    <w:name w:val="Body Text 2"/>
    <w:basedOn w:val="Normal"/>
    <w:link w:val="BodyText2Char"/>
    <w:uiPriority w:val="99"/>
    <w:rsid w:val="005F4316"/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2945"/>
    <w:rPr>
      <w:rFonts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uiPriority w:val="99"/>
    <w:rsid w:val="004A3B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2945"/>
    <w:rPr>
      <w:rFonts w:cs="Times New Roman"/>
      <w:sz w:val="16"/>
      <w:szCs w:val="16"/>
      <w:lang w:val="sr-Cyrl-CS"/>
    </w:rPr>
  </w:style>
  <w:style w:type="paragraph" w:styleId="Title">
    <w:name w:val="Title"/>
    <w:basedOn w:val="Normal"/>
    <w:link w:val="TitleChar"/>
    <w:uiPriority w:val="99"/>
    <w:qFormat/>
    <w:rsid w:val="004A3BE8"/>
    <w:pPr>
      <w:jc w:val="center"/>
    </w:pPr>
    <w:rPr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45"/>
    <w:rPr>
      <w:rFonts w:ascii="Cambria" w:hAnsi="Cambria" w:cs="Times New Roman"/>
      <w:b/>
      <w:bCs/>
      <w:kern w:val="28"/>
      <w:sz w:val="32"/>
      <w:szCs w:val="32"/>
      <w:lang w:val="sr-Cyrl-CS"/>
    </w:rPr>
  </w:style>
  <w:style w:type="paragraph" w:customStyle="1" w:styleId="a">
    <w:name w:val="Знак"/>
    <w:basedOn w:val="Normal"/>
    <w:uiPriority w:val="99"/>
    <w:rsid w:val="004A3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277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044"/>
    <w:rPr>
      <w:rFonts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72775B"/>
    <w:rPr>
      <w:rFonts w:cs="Times New Roman"/>
    </w:rPr>
  </w:style>
  <w:style w:type="paragraph" w:customStyle="1" w:styleId="ConsPlusNormal">
    <w:name w:val="ConsPlusNormal"/>
    <w:uiPriority w:val="99"/>
    <w:rsid w:val="00E56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196"/>
    <w:rPr>
      <w:rFonts w:cs="Times New Roman"/>
      <w:sz w:val="2"/>
      <w:lang w:val="sr-Cyrl-CS"/>
    </w:rPr>
  </w:style>
  <w:style w:type="paragraph" w:styleId="Footer">
    <w:name w:val="footer"/>
    <w:basedOn w:val="Normal"/>
    <w:link w:val="FooterChar"/>
    <w:uiPriority w:val="99"/>
    <w:rsid w:val="00F67F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58B1"/>
    <w:rPr>
      <w:rFonts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2</Pages>
  <Words>543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dc:description/>
  <cp:lastModifiedBy>Аня</cp:lastModifiedBy>
  <cp:revision>15</cp:revision>
  <cp:lastPrinted>2019-06-19T14:02:00Z</cp:lastPrinted>
  <dcterms:created xsi:type="dcterms:W3CDTF">2012-10-25T13:30:00Z</dcterms:created>
  <dcterms:modified xsi:type="dcterms:W3CDTF">2020-04-07T15:04:00Z</dcterms:modified>
</cp:coreProperties>
</file>